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9D" w:rsidRPr="00712D92" w:rsidRDefault="003D609D" w:rsidP="00712D92">
      <w:pPr>
        <w:rPr>
          <w:b/>
        </w:rPr>
      </w:pPr>
    </w:p>
    <w:p w:rsidR="003D609D" w:rsidRPr="00712D92" w:rsidRDefault="003D609D" w:rsidP="00712D92">
      <w:pPr>
        <w:rPr>
          <w:b/>
        </w:rPr>
      </w:pPr>
    </w:p>
    <w:p w:rsidR="003D609D" w:rsidRPr="00712D92" w:rsidRDefault="003D609D" w:rsidP="00712D92">
      <w:pPr>
        <w:rPr>
          <w:b/>
        </w:rPr>
      </w:pPr>
      <w:r w:rsidRPr="00712D92">
        <w:rPr>
          <w:b/>
        </w:rPr>
        <w:t>Čestné vyhlásenie</w:t>
      </w:r>
    </w:p>
    <w:p w:rsidR="003D609D" w:rsidRPr="00712D92" w:rsidRDefault="003D609D" w:rsidP="00712D92">
      <w:pPr>
        <w:rPr>
          <w:b/>
        </w:rPr>
      </w:pPr>
      <w:r w:rsidRPr="00712D92">
        <w:rPr>
          <w:b/>
        </w:rPr>
        <w:t>(ktorým sa dopĺňa žiadosť o</w:t>
      </w:r>
      <w:r>
        <w:rPr>
          <w:b/>
        </w:rPr>
        <w:t xml:space="preserve"> pridelenie súpisného  čísla </w:t>
      </w:r>
      <w:r w:rsidRPr="00712D92">
        <w:rPr>
          <w:b/>
        </w:rPr>
        <w:t xml:space="preserve"> a potvrdenia o súpisnom a orientačnom čísle)</w:t>
      </w:r>
    </w:p>
    <w:p w:rsidR="003D609D" w:rsidRPr="00712D92" w:rsidRDefault="003D609D" w:rsidP="00712D92"/>
    <w:p w:rsidR="003D609D" w:rsidRPr="00712D92" w:rsidRDefault="003D609D" w:rsidP="00712D92"/>
    <w:p w:rsidR="003D609D" w:rsidRPr="00712D92" w:rsidRDefault="003D609D" w:rsidP="00712D92"/>
    <w:p w:rsidR="003D609D" w:rsidRPr="00712D92" w:rsidRDefault="003D609D" w:rsidP="00712D92">
      <w:r w:rsidRPr="00712D92">
        <w:t>...........................................................................................................................</w:t>
      </w:r>
      <w:r>
        <w:t>........................</w:t>
      </w:r>
      <w:r w:rsidRPr="00712D92">
        <w:t xml:space="preserve">                            (meno, priezvisko, adresa trvalého pobytu osoby podávajúcej čestné vyhlásenie)</w:t>
      </w:r>
    </w:p>
    <w:p w:rsidR="003D609D" w:rsidRPr="00712D92" w:rsidRDefault="003D609D" w:rsidP="00712D92"/>
    <w:p w:rsidR="003D609D" w:rsidRPr="00712D92" w:rsidRDefault="003D609D" w:rsidP="00712D92"/>
    <w:p w:rsidR="003D609D" w:rsidRPr="00712D92" w:rsidRDefault="003D609D" w:rsidP="00712D92"/>
    <w:p w:rsidR="003D609D" w:rsidRPr="00712D92" w:rsidRDefault="003D609D" w:rsidP="00712D92">
      <w:r w:rsidRPr="00712D92">
        <w:t xml:space="preserve">Po upozornení správnym orgánom na následky nepravdivého čestného vyhlásenia (§ 39 zákona          č. 71/1967 Zb. o správnom konaní v znení neskorších predpisov a  § 21 ods. 1, písm. f) zákona SNR č. 372/1990 Zb. o priestupkoch v znení neskorších predpisov) vyhlasujem na svoju česť, že: </w:t>
      </w:r>
    </w:p>
    <w:p w:rsidR="003D609D" w:rsidRPr="00712D92" w:rsidRDefault="003D609D" w:rsidP="00712D92"/>
    <w:p w:rsidR="003D609D" w:rsidRPr="00712D92" w:rsidRDefault="003D609D" w:rsidP="00712D92">
      <w:r w:rsidRPr="00712D92">
        <w:t>stavba (názov stavby) ...................................................................................................................</w:t>
      </w:r>
    </w:p>
    <w:p w:rsidR="003D609D" w:rsidRDefault="003D609D" w:rsidP="00712D92"/>
    <w:p w:rsidR="003D609D" w:rsidRPr="00712D92" w:rsidRDefault="003D609D" w:rsidP="00712D92">
      <w:r w:rsidRPr="00712D92">
        <w:t>na parcele číslo ................</w:t>
      </w:r>
      <w:r>
        <w:t>..........................................</w:t>
      </w:r>
      <w:r w:rsidRPr="00712D92">
        <w:t xml:space="preserve">.... v katastrálnom území </w:t>
      </w:r>
      <w:r>
        <w:t xml:space="preserve"> Kamenný Most </w:t>
      </w:r>
    </w:p>
    <w:p w:rsidR="003D609D" w:rsidRDefault="003D609D" w:rsidP="00712D92"/>
    <w:p w:rsidR="003D609D" w:rsidRPr="00712D92" w:rsidRDefault="003D609D" w:rsidP="00712D92">
      <w:r w:rsidRPr="00712D92">
        <w:t xml:space="preserve">bola ukončená v roku </w:t>
      </w:r>
      <w:r>
        <w:t>..........</w:t>
      </w:r>
      <w:r w:rsidRPr="00712D92">
        <w:t>.....................................................................................................</w:t>
      </w:r>
    </w:p>
    <w:p w:rsidR="003D609D" w:rsidRPr="00712D92" w:rsidRDefault="003D609D" w:rsidP="00712D92"/>
    <w:p w:rsidR="003D609D" w:rsidRDefault="003D609D" w:rsidP="00712D92">
      <w:r w:rsidRPr="00712D92">
        <w:t xml:space="preserve">Stavebníkom stavby bol (boli) </w:t>
      </w:r>
    </w:p>
    <w:p w:rsidR="003D609D" w:rsidRDefault="003D609D" w:rsidP="00712D92"/>
    <w:p w:rsidR="003D609D" w:rsidRPr="00712D92" w:rsidRDefault="003D609D" w:rsidP="00712D92">
      <w:r w:rsidRPr="00712D92">
        <w:t>...................................................................................................................</w:t>
      </w:r>
      <w:r>
        <w:t>................................</w:t>
      </w:r>
    </w:p>
    <w:p w:rsidR="003D609D" w:rsidRPr="00712D92" w:rsidRDefault="003D609D" w:rsidP="00712D92"/>
    <w:p w:rsidR="003D609D" w:rsidRDefault="003D609D" w:rsidP="00712D92"/>
    <w:p w:rsidR="003D609D" w:rsidRDefault="003D609D" w:rsidP="00712D92"/>
    <w:p w:rsidR="003D609D" w:rsidRPr="00712D92" w:rsidRDefault="003D609D" w:rsidP="00712D92">
      <w:r w:rsidRPr="00712D92">
        <w:t>Písomné doklady o ukončení stavby a jej uvedení do užívania sa nezachovali z dôvodu:</w:t>
      </w:r>
    </w:p>
    <w:p w:rsidR="003D609D" w:rsidRDefault="003D609D" w:rsidP="00712D92">
      <w:r w:rsidRPr="00712D92">
        <w:t>.......................................................................................................................................................</w:t>
      </w:r>
    </w:p>
    <w:p w:rsidR="003D609D" w:rsidRDefault="003D609D" w:rsidP="00712D92"/>
    <w:p w:rsidR="003D609D" w:rsidRPr="00712D92" w:rsidRDefault="003D609D" w:rsidP="00712D92">
      <w:r w:rsidRPr="00712D92">
        <w:t>.............</w:t>
      </w:r>
      <w:r>
        <w:t>..........................................................................................................................................</w:t>
      </w:r>
    </w:p>
    <w:p w:rsidR="003D609D" w:rsidRDefault="003D609D" w:rsidP="00712D92"/>
    <w:p w:rsidR="003D609D" w:rsidRPr="00712D92" w:rsidRDefault="003D609D" w:rsidP="00712D92">
      <w:r w:rsidRPr="00712D92">
        <w:t>.......................................................................................................................................................</w:t>
      </w:r>
      <w:r w:rsidRPr="00712D92">
        <w:tab/>
      </w:r>
      <w:r w:rsidRPr="00712D92">
        <w:tab/>
      </w:r>
    </w:p>
    <w:p w:rsidR="003D609D" w:rsidRPr="00712D92" w:rsidRDefault="003D609D" w:rsidP="00712D92"/>
    <w:p w:rsidR="003D609D" w:rsidRPr="00712D92" w:rsidRDefault="003D609D" w:rsidP="00712D92"/>
    <w:p w:rsidR="003D609D" w:rsidRPr="00712D92" w:rsidRDefault="003D609D" w:rsidP="00712D92"/>
    <w:p w:rsidR="003D609D" w:rsidRPr="00712D92" w:rsidRDefault="003D609D" w:rsidP="00712D92"/>
    <w:p w:rsidR="003D609D" w:rsidRPr="00712D92" w:rsidRDefault="003D609D" w:rsidP="00712D92">
      <w:r w:rsidRPr="00712D92">
        <w:t xml:space="preserve">                                                                                      ...........................................................</w:t>
      </w:r>
    </w:p>
    <w:p w:rsidR="003D609D" w:rsidRPr="00712D92" w:rsidRDefault="003D609D" w:rsidP="00712D92">
      <w:r w:rsidRPr="00712D92">
        <w:t xml:space="preserve">                                                                                     </w:t>
      </w:r>
      <w:r>
        <w:t xml:space="preserve">         </w:t>
      </w:r>
      <w:r w:rsidRPr="00712D92">
        <w:t>úradne osvedčený podpis</w:t>
      </w:r>
    </w:p>
    <w:p w:rsidR="003D609D" w:rsidRPr="00712D92" w:rsidRDefault="003D609D" w:rsidP="00712D92"/>
    <w:p w:rsidR="003D609D" w:rsidRPr="00712D92" w:rsidRDefault="003D609D" w:rsidP="00712D92"/>
    <w:p w:rsidR="003D609D" w:rsidRPr="00712D92" w:rsidRDefault="003D609D" w:rsidP="00712D92"/>
    <w:p w:rsidR="003D609D" w:rsidRPr="00712D92" w:rsidRDefault="003D609D" w:rsidP="00712D92"/>
    <w:p w:rsidR="003D609D" w:rsidRPr="00712D92" w:rsidRDefault="003D609D" w:rsidP="00712D92"/>
    <w:p w:rsidR="003D609D" w:rsidRPr="00712D92" w:rsidRDefault="003D609D" w:rsidP="00712D92"/>
    <w:p w:rsidR="003D609D" w:rsidRPr="00712D92" w:rsidRDefault="003D609D" w:rsidP="00712D92"/>
    <w:p w:rsidR="003D609D" w:rsidRPr="00261AED" w:rsidRDefault="003D609D" w:rsidP="00261AED"/>
    <w:p w:rsidR="003D609D" w:rsidRDefault="003D609D" w:rsidP="00261AED">
      <w:pPr>
        <w:rPr>
          <w:b/>
          <w:bCs/>
          <w:u w:val="single"/>
        </w:rPr>
      </w:pPr>
      <w:r w:rsidRPr="00261AED">
        <w:t xml:space="preserve"> </w:t>
      </w:r>
      <w:r w:rsidRPr="00261AED">
        <w:rPr>
          <w:b/>
          <w:bCs/>
          <w:u w:val="single"/>
        </w:rPr>
        <w:t>Pre stavby postavené pred 1.10.1976</w:t>
      </w:r>
      <w:r>
        <w:rPr>
          <w:b/>
          <w:bCs/>
          <w:u w:val="single"/>
        </w:rPr>
        <w:t xml:space="preserve"> </w:t>
      </w:r>
    </w:p>
    <w:p w:rsidR="003D609D" w:rsidRDefault="003D609D" w:rsidP="00261AED">
      <w:pPr>
        <w:rPr>
          <w:b/>
          <w:bCs/>
          <w:u w:val="single"/>
        </w:rPr>
      </w:pPr>
    </w:p>
    <w:p w:rsidR="003D609D" w:rsidRDefault="003D609D" w:rsidP="00261AED">
      <w:r w:rsidRPr="00261AED">
        <w:t xml:space="preserve">k vydaniu rozhodnutia o určení súpisného a orientačného čísla je potrebné predložiť: </w:t>
      </w:r>
    </w:p>
    <w:p w:rsidR="003D609D" w:rsidRPr="00261AED" w:rsidRDefault="003D609D" w:rsidP="00261AED"/>
    <w:p w:rsidR="003D609D" w:rsidRPr="00261AED" w:rsidRDefault="003D609D" w:rsidP="00261AED">
      <w:r w:rsidRPr="00261AED">
        <w:t xml:space="preserve">• žiadosť o určenie súpisného a orientačného čísla </w:t>
      </w:r>
    </w:p>
    <w:p w:rsidR="003D609D" w:rsidRPr="00261AED" w:rsidRDefault="003D609D" w:rsidP="00261AED">
      <w:r w:rsidRPr="00261AED">
        <w:t xml:space="preserve">• užívacie povolenie, kúpnu zmluvu, darovaciu zmluvu alebo iný doklad, ktorým môže stavebník preukázať vlastníctvo k stavbe </w:t>
      </w:r>
    </w:p>
    <w:p w:rsidR="003D609D" w:rsidRPr="00261AED" w:rsidRDefault="003D609D" w:rsidP="00261AED">
      <w:r w:rsidRPr="00261AED">
        <w:t>• kópia katastrálnej mapy</w:t>
      </w:r>
      <w:r>
        <w:t xml:space="preserve"> + </w:t>
      </w:r>
      <w:bookmarkStart w:id="0" w:name="_GoBack"/>
      <w:bookmarkEnd w:id="0"/>
      <w:r>
        <w:t>geometrický plán so zameraním adr. bodu</w:t>
      </w:r>
    </w:p>
    <w:p w:rsidR="003D609D" w:rsidRPr="00261AED" w:rsidRDefault="003D609D" w:rsidP="00261AED">
      <w:r w:rsidRPr="00261AED">
        <w:t>• čestné vyhlásenie - ak chýba akýkoľvek doklad k stavbe, žiadateľ predloží čestné vyhlásenie, v ktorom musí byť uvedené, kto bol stavebníkom stavby, v ktorom roku bola stavba postavená a účel, pre ktorý je čestné vyhlásenie vydané</w:t>
      </w:r>
    </w:p>
    <w:p w:rsidR="003D609D" w:rsidRPr="00712D92" w:rsidRDefault="003D609D" w:rsidP="00712D92"/>
    <w:p w:rsidR="003D609D" w:rsidRPr="00712D92" w:rsidRDefault="003D609D" w:rsidP="00712D92"/>
    <w:p w:rsidR="003D609D" w:rsidRDefault="003D609D"/>
    <w:sectPr w:rsidR="003D609D" w:rsidSect="0077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D92"/>
    <w:rsid w:val="001D44B7"/>
    <w:rsid w:val="001F444D"/>
    <w:rsid w:val="00235C25"/>
    <w:rsid w:val="00261AED"/>
    <w:rsid w:val="003D609D"/>
    <w:rsid w:val="005672DE"/>
    <w:rsid w:val="00712D92"/>
    <w:rsid w:val="00750701"/>
    <w:rsid w:val="007773F1"/>
    <w:rsid w:val="008A032A"/>
    <w:rsid w:val="008E71DC"/>
    <w:rsid w:val="00A6693F"/>
    <w:rsid w:val="00AE2527"/>
    <w:rsid w:val="00C62FDB"/>
    <w:rsid w:val="00E2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F1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398</Words>
  <Characters>2273</Characters>
  <Application>Microsoft Office Outlook</Application>
  <DocSecurity>0</DocSecurity>
  <Lines>0</Lines>
  <Paragraphs>0</Paragraphs>
  <ScaleCrop>false</ScaleCrop>
  <Company>MVSR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Albertova Dagmar, Ing.</dc:creator>
  <cp:keywords/>
  <dc:description/>
  <cp:lastModifiedBy>Julianna Járeková</cp:lastModifiedBy>
  <cp:revision>3</cp:revision>
  <dcterms:created xsi:type="dcterms:W3CDTF">2015-10-07T09:11:00Z</dcterms:created>
  <dcterms:modified xsi:type="dcterms:W3CDTF">2015-10-26T09:36:00Z</dcterms:modified>
</cp:coreProperties>
</file>